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4FB"/>
    <w:multiLevelType w:val="hybridMultilevel"/>
    <w:tmpl w:val="224E8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848BE"/>
    <w:multiLevelType w:val="hybridMultilevel"/>
    <w:tmpl w:val="B346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71B5A"/>
    <w:multiLevelType w:val="hybridMultilevel"/>
    <w:tmpl w:val="1BA4B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3025CA"/>
    <w:multiLevelType w:val="hybridMultilevel"/>
    <w:tmpl w:val="EDC64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2446DF"/>
    <w:multiLevelType w:val="hybridMultilevel"/>
    <w:tmpl w:val="7B7CAB44"/>
    <w:lvl w:ilvl="0" w:tplc="C080A7C4">
      <w:start w:val="1"/>
      <w:numFmt w:val="decimal"/>
      <w:pStyle w:val="TRTite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71"/>
    <w:rsid w:val="00025D43"/>
    <w:rsid w:val="00042089"/>
    <w:rsid w:val="0015022F"/>
    <w:rsid w:val="00182BB3"/>
    <w:rsid w:val="00192DA1"/>
    <w:rsid w:val="001A708B"/>
    <w:rsid w:val="001B3CB4"/>
    <w:rsid w:val="001B75D3"/>
    <w:rsid w:val="001F3719"/>
    <w:rsid w:val="00212824"/>
    <w:rsid w:val="00252F69"/>
    <w:rsid w:val="002F1D36"/>
    <w:rsid w:val="002F5673"/>
    <w:rsid w:val="0030562A"/>
    <w:rsid w:val="00314659"/>
    <w:rsid w:val="003673BA"/>
    <w:rsid w:val="003B2C85"/>
    <w:rsid w:val="003E0975"/>
    <w:rsid w:val="004067E7"/>
    <w:rsid w:val="0041791D"/>
    <w:rsid w:val="004C2730"/>
    <w:rsid w:val="004E3B65"/>
    <w:rsid w:val="00571AD5"/>
    <w:rsid w:val="005B3275"/>
    <w:rsid w:val="005C2D7D"/>
    <w:rsid w:val="005D0257"/>
    <w:rsid w:val="00606FE3"/>
    <w:rsid w:val="0065211F"/>
    <w:rsid w:val="0065257A"/>
    <w:rsid w:val="006B54D1"/>
    <w:rsid w:val="006C18F9"/>
    <w:rsid w:val="006E1302"/>
    <w:rsid w:val="007450EE"/>
    <w:rsid w:val="00766480"/>
    <w:rsid w:val="007D0C71"/>
    <w:rsid w:val="007E6165"/>
    <w:rsid w:val="00890944"/>
    <w:rsid w:val="00893EB6"/>
    <w:rsid w:val="00896BCC"/>
    <w:rsid w:val="00935B09"/>
    <w:rsid w:val="0095322D"/>
    <w:rsid w:val="009858FF"/>
    <w:rsid w:val="00A01A71"/>
    <w:rsid w:val="00A24C4E"/>
    <w:rsid w:val="00A326CC"/>
    <w:rsid w:val="00AC1A47"/>
    <w:rsid w:val="00AD12C7"/>
    <w:rsid w:val="00AF194B"/>
    <w:rsid w:val="00B04F72"/>
    <w:rsid w:val="00B070D2"/>
    <w:rsid w:val="00B71136"/>
    <w:rsid w:val="00BF24EC"/>
    <w:rsid w:val="00BF656F"/>
    <w:rsid w:val="00C74DBE"/>
    <w:rsid w:val="00CE423B"/>
    <w:rsid w:val="00D07393"/>
    <w:rsid w:val="00D73254"/>
    <w:rsid w:val="00DD1CA0"/>
    <w:rsid w:val="00DE177E"/>
    <w:rsid w:val="00E41975"/>
    <w:rsid w:val="00E71D45"/>
    <w:rsid w:val="00EA788E"/>
    <w:rsid w:val="00EE7944"/>
    <w:rsid w:val="00EF3A05"/>
    <w:rsid w:val="00F313F8"/>
    <w:rsid w:val="00F36C8F"/>
    <w:rsid w:val="00FB335A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2CD42C"/>
  <w14:defaultImageDpi w14:val="300"/>
  <w15:docId w15:val="{3D1564C8-F0DD-4C33-99FB-5669A789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480"/>
    <w:rPr>
      <w:rFonts w:ascii="Century Gothic" w:eastAsia="Times New Roman" w:hAnsi="Century Gothic" w:cs="Century Gothic"/>
      <w:kern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Titel">
    <w:name w:val="TR Titel"/>
    <w:basedOn w:val="Standard"/>
    <w:next w:val="Standard"/>
    <w:uiPriority w:val="99"/>
    <w:rsid w:val="00766480"/>
    <w:pPr>
      <w:numPr>
        <w:numId w:val="1"/>
      </w:numPr>
      <w:pBdr>
        <w:bottom w:val="single" w:sz="4" w:space="1" w:color="auto"/>
      </w:pBdr>
      <w:tabs>
        <w:tab w:val="right" w:pos="8280"/>
        <w:tab w:val="right" w:pos="9000"/>
      </w:tabs>
      <w:spacing w:before="240" w:after="120"/>
      <w:outlineLvl w:val="0"/>
    </w:pPr>
    <w:rPr>
      <w:b/>
      <w:bCs/>
      <w:lang w:val="de-CH"/>
    </w:rPr>
  </w:style>
  <w:style w:type="paragraph" w:styleId="Kopfzeile">
    <w:name w:val="header"/>
    <w:basedOn w:val="Standard"/>
    <w:link w:val="KopfzeileZchn"/>
    <w:uiPriority w:val="99"/>
    <w:rsid w:val="007664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480"/>
    <w:rPr>
      <w:rFonts w:ascii="Century Gothic" w:eastAsia="Times New Roman" w:hAnsi="Century Gothic" w:cs="Century Gothic"/>
      <w:kern w:val="32"/>
      <w:lang w:val="de-DE"/>
    </w:rPr>
  </w:style>
  <w:style w:type="paragraph" w:styleId="Fuzeile">
    <w:name w:val="footer"/>
    <w:basedOn w:val="Standard"/>
    <w:link w:val="FuzeileZchn"/>
    <w:uiPriority w:val="99"/>
    <w:rsid w:val="00766480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6480"/>
    <w:rPr>
      <w:rFonts w:ascii="Century Gothic" w:eastAsia="Times New Roman" w:hAnsi="Century Gothic" w:cs="Century Gothic"/>
      <w:kern w:val="32"/>
      <w:sz w:val="16"/>
      <w:szCs w:val="16"/>
      <w:lang w:val="de-DE"/>
    </w:rPr>
  </w:style>
  <w:style w:type="paragraph" w:customStyle="1" w:styleId="DocInfoFett">
    <w:name w:val="DocInfo Fett"/>
    <w:basedOn w:val="Standard"/>
    <w:uiPriority w:val="99"/>
    <w:rsid w:val="00766480"/>
    <w:pPr>
      <w:spacing w:before="60" w:after="60"/>
    </w:pPr>
    <w:rPr>
      <w:b/>
      <w:bCs/>
      <w:sz w:val="16"/>
      <w:szCs w:val="16"/>
    </w:rPr>
  </w:style>
  <w:style w:type="paragraph" w:customStyle="1" w:styleId="DocInfoStandard">
    <w:name w:val="DocInfo Standard"/>
    <w:basedOn w:val="Standard"/>
    <w:uiPriority w:val="99"/>
    <w:rsid w:val="00766480"/>
    <w:pPr>
      <w:spacing w:before="60" w:after="60"/>
    </w:pPr>
    <w:rPr>
      <w:sz w:val="16"/>
      <w:szCs w:val="16"/>
    </w:rPr>
  </w:style>
  <w:style w:type="paragraph" w:customStyle="1" w:styleId="DocInfoFettUnterstrichen">
    <w:name w:val="DocInfo Fett Unterstrichen"/>
    <w:basedOn w:val="Standard"/>
    <w:next w:val="Standard"/>
    <w:uiPriority w:val="99"/>
    <w:rsid w:val="00766480"/>
    <w:pPr>
      <w:spacing w:before="60" w:after="60"/>
    </w:pPr>
    <w:rPr>
      <w:b/>
      <w:bCs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66480"/>
  </w:style>
  <w:style w:type="paragraph" w:customStyle="1" w:styleId="DocUeberschrift1">
    <w:name w:val="DocUeberschrift 1"/>
    <w:basedOn w:val="Standard"/>
    <w:uiPriority w:val="99"/>
    <w:rsid w:val="00766480"/>
    <w:pPr>
      <w:jc w:val="right"/>
    </w:pPr>
    <w:rPr>
      <w:b/>
      <w:bCs/>
      <w:sz w:val="44"/>
      <w:szCs w:val="44"/>
    </w:rPr>
  </w:style>
  <w:style w:type="paragraph" w:styleId="Listenabsatz">
    <w:name w:val="List Paragraph"/>
    <w:basedOn w:val="Standard"/>
    <w:uiPriority w:val="99"/>
    <w:qFormat/>
    <w:rsid w:val="0076648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1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11F"/>
    <w:rPr>
      <w:rFonts w:ascii="Lucida Grande" w:eastAsia="Times New Roman" w:hAnsi="Lucida Grande" w:cs="Lucida Grande"/>
      <w:kern w:val="32"/>
      <w:sz w:val="18"/>
      <w:szCs w:val="18"/>
      <w:lang w:val="de-DE"/>
    </w:rPr>
  </w:style>
  <w:style w:type="table" w:styleId="EinfacheTabelle1">
    <w:name w:val="Plain Table 1"/>
    <w:basedOn w:val="NormaleTabelle"/>
    <w:uiPriority w:val="41"/>
    <w:rsid w:val="00BF24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BF24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BF24E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-r\Qsync\Projekte\Kantonslager%20Kala\Dokumente\Kala%20'18%20Vorlage%20offizielle%20Dokumen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Kala '18 Vorlage offizielle Dokumente</Template>
  <TotalTime>0</TotalTime>
  <Pages>3</Pages>
  <Words>643</Words>
  <Characters>4058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Grundsätzliche Bestimmungen</vt:lpstr>
      <vt:lpstr>Zweck</vt:lpstr>
      <vt:lpstr>Mitgliedschaft</vt:lpstr>
      <vt:lpstr>Organe</vt:lpstr>
      <vt:lpstr>Die Generalversammlung</vt:lpstr>
      <vt:lpstr>Der Vorstand </vt:lpstr>
      <vt:lpstr>Das Vereinsvermögen</vt:lpstr>
      <vt:lpstr>Allgemeines und Schlussbestimmungen</vt:lpstr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IAST Impulsarbeitsstelle Rebstein</dc:creator>
  <cp:keywords/>
  <dc:description/>
  <cp:lastModifiedBy>Elvira</cp:lastModifiedBy>
  <cp:revision>23</cp:revision>
  <dcterms:created xsi:type="dcterms:W3CDTF">2018-01-04T13:56:00Z</dcterms:created>
  <dcterms:modified xsi:type="dcterms:W3CDTF">2021-05-10T17:09:00Z</dcterms:modified>
</cp:coreProperties>
</file>